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9A" w:rsidRPr="00541A98" w:rsidRDefault="003B0B9A" w:rsidP="00E8255E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20DD1" w:rsidRPr="00541A98" w:rsidRDefault="00F20DD1" w:rsidP="00E8255E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20DD1" w:rsidRPr="00541A98" w:rsidRDefault="00F20DD1" w:rsidP="00E8255E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20DD1" w:rsidRPr="00541A98" w:rsidRDefault="00366660" w:rsidP="00F20DD1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Senior Year Project</w:t>
      </w:r>
      <w:r w:rsidR="005C56E5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24"/>
        </w:rPr>
        <w:t>Progress</w:t>
      </w:r>
      <w:r w:rsidR="005C56E5">
        <w:rPr>
          <w:rFonts w:ascii="Times New Roman" w:hAnsi="Times New Roman" w:cs="Times New Roman"/>
          <w:b/>
          <w:bCs/>
          <w:sz w:val="32"/>
          <w:szCs w:val="24"/>
        </w:rPr>
        <w:t xml:space="preserve"> Report</w:t>
      </w:r>
    </w:p>
    <w:p w:rsidR="00F20DD1" w:rsidRPr="00541A98" w:rsidRDefault="003D69BC" w:rsidP="00F20DD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E</w:t>
      </w:r>
      <w:r w:rsidR="00F20DD1" w:rsidRPr="00541A98">
        <w:rPr>
          <w:rFonts w:ascii="Times New Roman" w:hAnsi="Times New Roman" w:cs="Times New Roman"/>
          <w:b/>
          <w:bCs/>
          <w:sz w:val="28"/>
          <w:szCs w:val="24"/>
        </w:rPr>
        <w:t>E Department</w:t>
      </w:r>
    </w:p>
    <w:p w:rsidR="00F20DD1" w:rsidRPr="00541A98" w:rsidRDefault="00F20DD1" w:rsidP="00F20DD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20DD1" w:rsidRPr="00541A98" w:rsidRDefault="00F20DD1" w:rsidP="00F20DD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20DD1" w:rsidRPr="00541A98" w:rsidRDefault="00F20DD1" w:rsidP="00F20DD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C56E5" w:rsidRPr="00541A98" w:rsidRDefault="005C56E5" w:rsidP="00F20DD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20DD1" w:rsidRPr="00541A98" w:rsidRDefault="00F20DD1" w:rsidP="00F20DD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41A98">
        <w:rPr>
          <w:rFonts w:ascii="Times New Roman" w:hAnsi="Times New Roman" w:cs="Times New Roman"/>
          <w:b/>
          <w:bCs/>
          <w:sz w:val="28"/>
          <w:szCs w:val="24"/>
        </w:rPr>
        <w:t>February 2015</w:t>
      </w:r>
    </w:p>
    <w:p w:rsidR="00F20DD1" w:rsidRDefault="00F20DD1" w:rsidP="00F20DD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66660" w:rsidRDefault="00366660" w:rsidP="00F20DD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66660" w:rsidRPr="00541A98" w:rsidRDefault="00366660" w:rsidP="00F20DD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20DD1" w:rsidRPr="00541A98" w:rsidRDefault="00F20DD1" w:rsidP="00F20D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DD1" w:rsidRPr="00366660" w:rsidRDefault="005C56E5" w:rsidP="0036666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66660">
        <w:rPr>
          <w:rFonts w:ascii="Times New Roman" w:hAnsi="Times New Roman" w:cs="Times New Roman"/>
          <w:b/>
          <w:bCs/>
          <w:sz w:val="28"/>
          <w:szCs w:val="24"/>
        </w:rPr>
        <w:t>[Project Name]</w:t>
      </w:r>
    </w:p>
    <w:p w:rsidR="00366660" w:rsidRDefault="00366660" w:rsidP="00F20D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6660" w:rsidRPr="00541A98" w:rsidRDefault="00366660" w:rsidP="00F20DD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366660" w:rsidRPr="00DF106A" w:rsidTr="00DF106A">
        <w:trPr>
          <w:trHeight w:val="413"/>
        </w:trPr>
        <w:tc>
          <w:tcPr>
            <w:tcW w:w="6048" w:type="dxa"/>
            <w:shd w:val="clear" w:color="auto" w:fill="auto"/>
          </w:tcPr>
          <w:p w:rsidR="00366660" w:rsidRPr="00DF106A" w:rsidRDefault="00366660" w:rsidP="00DF106A">
            <w:pPr>
              <w:numPr>
                <w:ilvl w:val="0"/>
                <w:numId w:val="22"/>
              </w:num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[Student Name]</w:t>
            </w:r>
          </w:p>
        </w:tc>
        <w:tc>
          <w:tcPr>
            <w:tcW w:w="3528" w:type="dxa"/>
            <w:shd w:val="clear" w:color="auto" w:fill="auto"/>
          </w:tcPr>
          <w:p w:rsidR="00366660" w:rsidRPr="00DF106A" w:rsidRDefault="00366660" w:rsidP="00DF106A">
            <w:pPr>
              <w:numPr>
                <w:ilvl w:val="0"/>
                <w:numId w:val="22"/>
              </w:num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</w:tr>
      <w:tr w:rsidR="00366660" w:rsidRPr="00DF106A" w:rsidTr="00DF106A">
        <w:tc>
          <w:tcPr>
            <w:tcW w:w="6048" w:type="dxa"/>
            <w:shd w:val="clear" w:color="auto" w:fill="auto"/>
          </w:tcPr>
          <w:p w:rsidR="00366660" w:rsidRPr="00DF106A" w:rsidRDefault="00366660" w:rsidP="00DF106A">
            <w:pPr>
              <w:numPr>
                <w:ilvl w:val="0"/>
                <w:numId w:val="22"/>
              </w:num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[Student Name]</w:t>
            </w:r>
          </w:p>
        </w:tc>
        <w:tc>
          <w:tcPr>
            <w:tcW w:w="3528" w:type="dxa"/>
            <w:shd w:val="clear" w:color="auto" w:fill="auto"/>
          </w:tcPr>
          <w:p w:rsidR="00366660" w:rsidRPr="00DF106A" w:rsidRDefault="00366660" w:rsidP="00DF106A">
            <w:pPr>
              <w:numPr>
                <w:ilvl w:val="0"/>
                <w:numId w:val="22"/>
              </w:num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</w:tr>
      <w:tr w:rsidR="00366660" w:rsidRPr="00DF106A" w:rsidTr="00DF106A">
        <w:tc>
          <w:tcPr>
            <w:tcW w:w="6048" w:type="dxa"/>
            <w:shd w:val="clear" w:color="auto" w:fill="auto"/>
          </w:tcPr>
          <w:p w:rsidR="00366660" w:rsidRPr="00DF106A" w:rsidRDefault="00366660" w:rsidP="00DF106A">
            <w:pPr>
              <w:spacing w:before="24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</w:tcPr>
          <w:p w:rsidR="00366660" w:rsidRPr="00DF106A" w:rsidRDefault="00366660" w:rsidP="00DF106A">
            <w:pPr>
              <w:spacing w:before="24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660" w:rsidRPr="00DF106A" w:rsidTr="00DF106A">
        <w:tc>
          <w:tcPr>
            <w:tcW w:w="6048" w:type="dxa"/>
            <w:shd w:val="clear" w:color="auto" w:fill="auto"/>
          </w:tcPr>
          <w:p w:rsidR="00366660" w:rsidRPr="00DF106A" w:rsidRDefault="00366660" w:rsidP="00DF106A">
            <w:pPr>
              <w:spacing w:before="240" w:line="36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Supervised by:  Dr. [Name] </w:t>
            </w:r>
          </w:p>
        </w:tc>
        <w:tc>
          <w:tcPr>
            <w:tcW w:w="3528" w:type="dxa"/>
            <w:shd w:val="clear" w:color="auto" w:fill="auto"/>
          </w:tcPr>
          <w:p w:rsidR="00366660" w:rsidRPr="00DF106A" w:rsidRDefault="00366660" w:rsidP="00DF106A">
            <w:pPr>
              <w:spacing w:before="240" w:line="36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</w:tbl>
    <w:p w:rsidR="00F20DD1" w:rsidRPr="00541A98" w:rsidRDefault="00F20DD1" w:rsidP="00F20D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DD1" w:rsidRDefault="00C56D23" w:rsidP="00F20DD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Project’s Executive Summary</w:t>
      </w:r>
    </w:p>
    <w:p w:rsidR="00C56D23" w:rsidRDefault="00C56D23" w:rsidP="00F20DD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56D23" w:rsidRPr="00C56D23" w:rsidRDefault="00C56D23" w:rsidP="00C56D23">
      <w:pPr>
        <w:rPr>
          <w:rFonts w:ascii="Times New Roman" w:hAnsi="Times New Roman" w:cs="Times New Roman"/>
          <w:bCs/>
          <w:sz w:val="24"/>
          <w:szCs w:val="24"/>
        </w:rPr>
      </w:pPr>
      <w:r w:rsidRPr="00C56D23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 xml:space="preserve">Provide </w:t>
      </w:r>
      <w:r w:rsidR="00590D1B">
        <w:rPr>
          <w:rFonts w:ascii="Times New Roman" w:hAnsi="Times New Roman" w:cs="Times New Roman"/>
          <w:bCs/>
          <w:sz w:val="24"/>
          <w:szCs w:val="24"/>
        </w:rPr>
        <w:t xml:space="preserve">a paragraph format not a list, </w:t>
      </w:r>
      <w:r>
        <w:rPr>
          <w:rFonts w:ascii="Times New Roman" w:hAnsi="Times New Roman" w:cs="Times New Roman"/>
          <w:bCs/>
          <w:sz w:val="24"/>
          <w:szCs w:val="24"/>
        </w:rPr>
        <w:t>a short summary (less than one page) or abstract of the project description</w:t>
      </w:r>
      <w:r w:rsidRPr="00C56D23">
        <w:rPr>
          <w:rFonts w:ascii="Times New Roman" w:hAnsi="Times New Roman" w:cs="Times New Roman"/>
          <w:bCs/>
          <w:sz w:val="24"/>
          <w:szCs w:val="24"/>
        </w:rPr>
        <w:t>]</w:t>
      </w:r>
    </w:p>
    <w:p w:rsidR="00506926" w:rsidRPr="00541A98" w:rsidRDefault="00506926" w:rsidP="00E8255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506926" w:rsidRPr="00541A98" w:rsidRDefault="00506926" w:rsidP="00E8255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506926" w:rsidRPr="00541A98" w:rsidRDefault="00506926" w:rsidP="00E8255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506926" w:rsidRPr="00541A98" w:rsidRDefault="00506926" w:rsidP="00E8255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506926" w:rsidRPr="00541A98" w:rsidRDefault="00506926" w:rsidP="00E8255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506926" w:rsidRPr="00541A98" w:rsidRDefault="00506926" w:rsidP="00E8255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506926" w:rsidRPr="00541A98" w:rsidRDefault="00506926" w:rsidP="00E8255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506926" w:rsidRPr="00541A98" w:rsidRDefault="00506926" w:rsidP="00E8255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506926" w:rsidRPr="00541A98" w:rsidRDefault="00506926" w:rsidP="00E8255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506926" w:rsidRPr="00541A98" w:rsidRDefault="00506926" w:rsidP="00E8255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506926" w:rsidRPr="00541A98" w:rsidRDefault="00506926" w:rsidP="00E8255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506926" w:rsidRPr="00541A98" w:rsidRDefault="00506926" w:rsidP="00E8255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506926" w:rsidRPr="00541A98" w:rsidRDefault="00506926" w:rsidP="00E8255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506926" w:rsidRDefault="00506926" w:rsidP="00E8255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C56D23" w:rsidRPr="00541A98" w:rsidRDefault="00C56D23" w:rsidP="00E8255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506926" w:rsidRPr="00541A98" w:rsidRDefault="00506926" w:rsidP="00E8255E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C56D23" w:rsidRDefault="00C56D23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Literature Survey </w:t>
      </w:r>
    </w:p>
    <w:p w:rsidR="00724E35" w:rsidRPr="00541A98" w:rsidRDefault="00724E35" w:rsidP="00724E3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[Write in a paragraph format not an itemized list about the project background and literature review]</w:t>
      </w: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4E35" w:rsidRDefault="00724E35" w:rsidP="00DC6A2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06926" w:rsidRPr="00541A98" w:rsidRDefault="00C56D23" w:rsidP="00DC6A20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Project’s Achievements</w:t>
      </w:r>
    </w:p>
    <w:p w:rsidR="00DC6A20" w:rsidRPr="00541A98" w:rsidRDefault="00DC6A20" w:rsidP="00DC6A2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A20" w:rsidRPr="00541A98" w:rsidRDefault="00C56D23" w:rsidP="00C56D2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[Write </w:t>
      </w:r>
      <w:r w:rsidR="00590D1B">
        <w:rPr>
          <w:rFonts w:ascii="Times New Roman" w:hAnsi="Times New Roman" w:cs="Times New Roman"/>
          <w:bCs/>
          <w:sz w:val="24"/>
          <w:szCs w:val="24"/>
        </w:rPr>
        <w:t xml:space="preserve">in a paragraph format not an itemized list </w:t>
      </w:r>
      <w:r>
        <w:rPr>
          <w:rFonts w:ascii="Times New Roman" w:hAnsi="Times New Roman" w:cs="Times New Roman"/>
          <w:bCs/>
          <w:sz w:val="24"/>
          <w:szCs w:val="24"/>
        </w:rPr>
        <w:t>about the team achievements up</w:t>
      </w:r>
      <w:r w:rsidR="00590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</w:t>
      </w:r>
      <w:r w:rsidR="00590D1B">
        <w:rPr>
          <w:rFonts w:ascii="Times New Roman" w:hAnsi="Times New Roman" w:cs="Times New Roman"/>
          <w:bCs/>
          <w:sz w:val="24"/>
          <w:szCs w:val="24"/>
        </w:rPr>
        <w:t xml:space="preserve"> date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:rsidR="00055B90" w:rsidRPr="00541A98" w:rsidRDefault="00055B90" w:rsidP="00DC6A2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590D1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90D1B" w:rsidRPr="00541A98" w:rsidRDefault="00590D1B" w:rsidP="00590D1B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Preliminary Results</w:t>
      </w:r>
    </w:p>
    <w:p w:rsidR="00590D1B" w:rsidRPr="00541A98" w:rsidRDefault="00590D1B" w:rsidP="00590D1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0D1B" w:rsidRPr="00541A98" w:rsidRDefault="00590D1B" w:rsidP="00590D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[Discuss in a paragraph format not an itemized list about any project findings or results up to date]</w:t>
      </w:r>
    </w:p>
    <w:p w:rsidR="00590D1B" w:rsidRPr="00541A98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Pr="00541A98" w:rsidRDefault="00590D1B" w:rsidP="00650244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Remaining Projects</w:t>
      </w:r>
      <w:r w:rsidR="00650244">
        <w:rPr>
          <w:rFonts w:ascii="Times New Roman" w:hAnsi="Times New Roman" w:cs="Times New Roman"/>
          <w:b/>
          <w:bCs/>
          <w:sz w:val="28"/>
          <w:szCs w:val="24"/>
        </w:rPr>
        <w:t>’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4"/>
        </w:rPr>
        <w:t xml:space="preserve"> Deliverable</w:t>
      </w:r>
      <w:r w:rsidR="00650244">
        <w:rPr>
          <w:rFonts w:ascii="Times New Roman" w:hAnsi="Times New Roman" w:cs="Times New Roman"/>
          <w:b/>
          <w:bCs/>
          <w:sz w:val="28"/>
          <w:szCs w:val="24"/>
        </w:rPr>
        <w:t>s</w:t>
      </w:r>
    </w:p>
    <w:p w:rsidR="00590D1B" w:rsidRPr="00541A98" w:rsidRDefault="00590D1B" w:rsidP="00590D1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0D1B" w:rsidRPr="00541A98" w:rsidRDefault="00590D1B" w:rsidP="007832E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[Write in a paragraph format and itemized list about the remaining deliverables that are needed to finish and close the project]</w:t>
      </w:r>
    </w:p>
    <w:p w:rsidR="00590D1B" w:rsidRPr="00541A98" w:rsidRDefault="00590D1B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6C3A6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27A52" w:rsidRPr="00541A98" w:rsidRDefault="00CC5347" w:rsidP="00727A5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41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C8" w:rsidRPr="00541A98" w:rsidRDefault="00B52FC8" w:rsidP="00727A5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727A5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727A5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727A5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727A5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Default="00B52FC8" w:rsidP="00727A5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727A5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727A5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Pr="00541A98" w:rsidRDefault="00590D1B" w:rsidP="00727A5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727A5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FC8" w:rsidRPr="00541A98" w:rsidRDefault="00B52FC8" w:rsidP="00727A5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0D1B" w:rsidRDefault="00590D1B" w:rsidP="00590D1B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7A52" w:rsidRPr="00590D1B" w:rsidRDefault="00590D1B" w:rsidP="00590D1B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References</w:t>
      </w:r>
    </w:p>
    <w:p w:rsidR="00727A52" w:rsidRPr="00590D1B" w:rsidRDefault="00727A52" w:rsidP="00727A52">
      <w:pPr>
        <w:rPr>
          <w:rFonts w:ascii="Times New Roman" w:hAnsi="Times New Roman" w:cs="Times New Roman"/>
          <w:sz w:val="24"/>
        </w:rPr>
      </w:pPr>
    </w:p>
    <w:p w:rsidR="00727A52" w:rsidRPr="00590D1B" w:rsidRDefault="00727A52" w:rsidP="00727A52">
      <w:pPr>
        <w:rPr>
          <w:rFonts w:ascii="Times New Roman" w:hAnsi="Times New Roman" w:cs="Times New Roman"/>
          <w:sz w:val="24"/>
        </w:rPr>
      </w:pPr>
    </w:p>
    <w:p w:rsidR="00727A52" w:rsidRPr="00590D1B" w:rsidRDefault="00727A52" w:rsidP="00727A52">
      <w:pPr>
        <w:rPr>
          <w:rFonts w:ascii="Times New Roman" w:hAnsi="Times New Roman" w:cs="Times New Roman"/>
          <w:sz w:val="24"/>
        </w:rPr>
      </w:pPr>
    </w:p>
    <w:p w:rsidR="00727A52" w:rsidRPr="00590D1B" w:rsidRDefault="00727A52" w:rsidP="00727A52">
      <w:pPr>
        <w:rPr>
          <w:rFonts w:ascii="Times New Roman" w:hAnsi="Times New Roman" w:cs="Times New Roman"/>
          <w:sz w:val="24"/>
        </w:rPr>
      </w:pPr>
    </w:p>
    <w:p w:rsidR="00727A52" w:rsidRPr="00590D1B" w:rsidRDefault="00727A52" w:rsidP="00727A52">
      <w:pPr>
        <w:rPr>
          <w:rFonts w:ascii="Times New Roman" w:hAnsi="Times New Roman" w:cs="Times New Roman"/>
          <w:sz w:val="24"/>
        </w:rPr>
      </w:pPr>
    </w:p>
    <w:p w:rsidR="00727A52" w:rsidRPr="00590D1B" w:rsidRDefault="00727A52" w:rsidP="00727A52">
      <w:pPr>
        <w:rPr>
          <w:rFonts w:ascii="Times New Roman" w:hAnsi="Times New Roman" w:cs="Times New Roman"/>
          <w:sz w:val="24"/>
        </w:rPr>
      </w:pPr>
    </w:p>
    <w:p w:rsidR="00CC5347" w:rsidRPr="00590D1B" w:rsidRDefault="00727A52" w:rsidP="00727A52">
      <w:pPr>
        <w:tabs>
          <w:tab w:val="left" w:pos="5923"/>
        </w:tabs>
        <w:rPr>
          <w:rFonts w:ascii="Times New Roman" w:hAnsi="Times New Roman" w:cs="Times New Roman"/>
          <w:sz w:val="24"/>
        </w:rPr>
      </w:pPr>
      <w:r w:rsidRPr="00590D1B">
        <w:rPr>
          <w:rFonts w:ascii="Times New Roman" w:hAnsi="Times New Roman" w:cs="Times New Roman"/>
          <w:sz w:val="24"/>
        </w:rPr>
        <w:tab/>
      </w:r>
    </w:p>
    <w:sectPr w:rsidR="00CC5347" w:rsidRPr="00590D1B" w:rsidSect="004B13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7A" w:rsidRDefault="00ED4C7A" w:rsidP="003B0B9A">
      <w:pPr>
        <w:spacing w:after="0" w:line="240" w:lineRule="auto"/>
      </w:pPr>
      <w:r>
        <w:separator/>
      </w:r>
    </w:p>
  </w:endnote>
  <w:endnote w:type="continuationSeparator" w:id="0">
    <w:p w:rsidR="00ED4C7A" w:rsidRDefault="00ED4C7A" w:rsidP="003B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52" w:rsidRDefault="00727A52" w:rsidP="00541A98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244">
      <w:rPr>
        <w:noProof/>
      </w:rPr>
      <w:t>7</w:t>
    </w:r>
    <w:r>
      <w:rPr>
        <w:noProof/>
      </w:rPr>
      <w:fldChar w:fldCharType="end"/>
    </w:r>
    <w:r>
      <w:t xml:space="preserve"> | </w:t>
    </w:r>
    <w:r w:rsidRPr="00541A98">
      <w:rPr>
        <w:color w:val="808080"/>
        <w:spacing w:val="60"/>
      </w:rPr>
      <w:t>Page</w:t>
    </w:r>
  </w:p>
  <w:p w:rsidR="00727A52" w:rsidRDefault="00727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7A" w:rsidRDefault="00ED4C7A" w:rsidP="003B0B9A">
      <w:pPr>
        <w:spacing w:after="0" w:line="240" w:lineRule="auto"/>
      </w:pPr>
      <w:r>
        <w:separator/>
      </w:r>
    </w:p>
  </w:footnote>
  <w:footnote w:type="continuationSeparator" w:id="0">
    <w:p w:rsidR="00ED4C7A" w:rsidRDefault="00ED4C7A" w:rsidP="003B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3B0B9A" w:rsidRPr="00541A98" w:rsidTr="00541A98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B0B9A" w:rsidRPr="00541A98" w:rsidRDefault="005C56E5" w:rsidP="00366660">
          <w:pPr>
            <w:pStyle w:val="Header"/>
            <w:rPr>
              <w:noProof/>
              <w:color w:val="76923C"/>
              <w:sz w:val="24"/>
              <w:szCs w:val="24"/>
            </w:rPr>
          </w:pPr>
          <w:r>
            <w:rPr>
              <w:b/>
              <w:bCs/>
              <w:caps/>
              <w:sz w:val="24"/>
              <w:szCs w:val="24"/>
            </w:rPr>
            <w:t xml:space="preserve">Senior Year Project </w:t>
          </w:r>
          <w:r w:rsidR="00366660">
            <w:rPr>
              <w:b/>
              <w:bCs/>
              <w:caps/>
              <w:sz w:val="24"/>
              <w:szCs w:val="24"/>
            </w:rPr>
            <w:t>progress</w:t>
          </w:r>
          <w:r>
            <w:rPr>
              <w:b/>
              <w:bCs/>
              <w:caps/>
              <w:sz w:val="24"/>
              <w:szCs w:val="24"/>
            </w:rPr>
            <w:t xml:space="preserve"> Report</w:t>
          </w:r>
          <w:r w:rsidR="003B0B9A" w:rsidRPr="00541A98">
            <w:rPr>
              <w:b/>
              <w:bCs/>
              <w:color w:val="76923C"/>
              <w:sz w:val="24"/>
              <w:szCs w:val="24"/>
            </w:rPr>
            <w:t xml:space="preserve">     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3B0B9A" w:rsidRPr="00541A98" w:rsidRDefault="00650244">
          <w:pPr>
            <w:pStyle w:val="Header"/>
            <w:rPr>
              <w:color w:val="FFFFFF"/>
            </w:rPr>
          </w:pPr>
          <w:r>
            <w:rPr>
              <w:color w:val="FFFFFF"/>
            </w:rPr>
            <w:t>February</w:t>
          </w:r>
          <w:r w:rsidR="003B0B9A" w:rsidRPr="00541A98">
            <w:rPr>
              <w:color w:val="FFFFFF"/>
            </w:rPr>
            <w:t xml:space="preserve"> 11, 2015</w:t>
          </w:r>
        </w:p>
      </w:tc>
    </w:tr>
  </w:tbl>
  <w:p w:rsidR="003B0B9A" w:rsidRDefault="003B0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19"/>
    <w:multiLevelType w:val="hybridMultilevel"/>
    <w:tmpl w:val="1E5E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B11"/>
    <w:multiLevelType w:val="hybridMultilevel"/>
    <w:tmpl w:val="2B363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720C47"/>
    <w:multiLevelType w:val="hybridMultilevel"/>
    <w:tmpl w:val="57E8C3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647A70"/>
    <w:multiLevelType w:val="hybridMultilevel"/>
    <w:tmpl w:val="BA04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EE4"/>
    <w:multiLevelType w:val="hybridMultilevel"/>
    <w:tmpl w:val="F9EEB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D66B20"/>
    <w:multiLevelType w:val="hybridMultilevel"/>
    <w:tmpl w:val="FB407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E773EC"/>
    <w:multiLevelType w:val="hybridMultilevel"/>
    <w:tmpl w:val="FEF23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615255C"/>
    <w:multiLevelType w:val="hybridMultilevel"/>
    <w:tmpl w:val="A134B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74AE"/>
    <w:multiLevelType w:val="hybridMultilevel"/>
    <w:tmpl w:val="06B6F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52499B"/>
    <w:multiLevelType w:val="hybridMultilevel"/>
    <w:tmpl w:val="12C67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530E1C"/>
    <w:multiLevelType w:val="hybridMultilevel"/>
    <w:tmpl w:val="76F6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6F63"/>
    <w:multiLevelType w:val="hybridMultilevel"/>
    <w:tmpl w:val="C594635E"/>
    <w:lvl w:ilvl="0" w:tplc="5B1C9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A51DA5"/>
    <w:multiLevelType w:val="hybridMultilevel"/>
    <w:tmpl w:val="FDB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6653F"/>
    <w:multiLevelType w:val="hybridMultilevel"/>
    <w:tmpl w:val="FDB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96B2F"/>
    <w:multiLevelType w:val="hybridMultilevel"/>
    <w:tmpl w:val="72BE8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E6D7C0C"/>
    <w:multiLevelType w:val="hybridMultilevel"/>
    <w:tmpl w:val="63E0F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FA4550"/>
    <w:multiLevelType w:val="hybridMultilevel"/>
    <w:tmpl w:val="1E5E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B5908"/>
    <w:multiLevelType w:val="hybridMultilevel"/>
    <w:tmpl w:val="96BE8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C7B153B"/>
    <w:multiLevelType w:val="hybridMultilevel"/>
    <w:tmpl w:val="FEE8B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6B64FF"/>
    <w:multiLevelType w:val="hybridMultilevel"/>
    <w:tmpl w:val="C7D26D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409A6"/>
    <w:multiLevelType w:val="hybridMultilevel"/>
    <w:tmpl w:val="6072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E152C"/>
    <w:multiLevelType w:val="hybridMultilevel"/>
    <w:tmpl w:val="F91AE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2F3571"/>
    <w:multiLevelType w:val="hybridMultilevel"/>
    <w:tmpl w:val="E4BA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6"/>
  </w:num>
  <w:num w:numId="5">
    <w:abstractNumId w:val="0"/>
  </w:num>
  <w:num w:numId="6">
    <w:abstractNumId w:val="16"/>
  </w:num>
  <w:num w:numId="7">
    <w:abstractNumId w:val="9"/>
  </w:num>
  <w:num w:numId="8">
    <w:abstractNumId w:val="2"/>
  </w:num>
  <w:num w:numId="9">
    <w:abstractNumId w:val="17"/>
  </w:num>
  <w:num w:numId="10">
    <w:abstractNumId w:val="5"/>
  </w:num>
  <w:num w:numId="11">
    <w:abstractNumId w:val="1"/>
  </w:num>
  <w:num w:numId="12">
    <w:abstractNumId w:val="14"/>
  </w:num>
  <w:num w:numId="13">
    <w:abstractNumId w:val="8"/>
  </w:num>
  <w:num w:numId="14">
    <w:abstractNumId w:val="21"/>
  </w:num>
  <w:num w:numId="15">
    <w:abstractNumId w:val="13"/>
  </w:num>
  <w:num w:numId="16">
    <w:abstractNumId w:val="12"/>
  </w:num>
  <w:num w:numId="17">
    <w:abstractNumId w:val="15"/>
  </w:num>
  <w:num w:numId="18">
    <w:abstractNumId w:val="20"/>
  </w:num>
  <w:num w:numId="19">
    <w:abstractNumId w:val="11"/>
  </w:num>
  <w:num w:numId="20">
    <w:abstractNumId w:val="18"/>
  </w:num>
  <w:num w:numId="21">
    <w:abstractNumId w:val="10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C"/>
    <w:rsid w:val="00002A90"/>
    <w:rsid w:val="0000741D"/>
    <w:rsid w:val="00013378"/>
    <w:rsid w:val="00033968"/>
    <w:rsid w:val="00055B90"/>
    <w:rsid w:val="00057283"/>
    <w:rsid w:val="000B09CE"/>
    <w:rsid w:val="000F37C4"/>
    <w:rsid w:val="001015BA"/>
    <w:rsid w:val="00104083"/>
    <w:rsid w:val="00112BCD"/>
    <w:rsid w:val="00121857"/>
    <w:rsid w:val="001300BC"/>
    <w:rsid w:val="00130114"/>
    <w:rsid w:val="001767EF"/>
    <w:rsid w:val="00177988"/>
    <w:rsid w:val="001930BF"/>
    <w:rsid w:val="001B1E37"/>
    <w:rsid w:val="001D6213"/>
    <w:rsid w:val="001F05E1"/>
    <w:rsid w:val="00204917"/>
    <w:rsid w:val="00206657"/>
    <w:rsid w:val="00223FA0"/>
    <w:rsid w:val="002856D2"/>
    <w:rsid w:val="002F2B10"/>
    <w:rsid w:val="002F5FF5"/>
    <w:rsid w:val="0032586A"/>
    <w:rsid w:val="003423F7"/>
    <w:rsid w:val="003553B0"/>
    <w:rsid w:val="00366660"/>
    <w:rsid w:val="0037010C"/>
    <w:rsid w:val="003952CB"/>
    <w:rsid w:val="003979CA"/>
    <w:rsid w:val="003B0B9A"/>
    <w:rsid w:val="003D69BC"/>
    <w:rsid w:val="0045126F"/>
    <w:rsid w:val="00461403"/>
    <w:rsid w:val="004931CB"/>
    <w:rsid w:val="004A5853"/>
    <w:rsid w:val="004B1389"/>
    <w:rsid w:val="004D5341"/>
    <w:rsid w:val="00506926"/>
    <w:rsid w:val="00541A98"/>
    <w:rsid w:val="00553831"/>
    <w:rsid w:val="005552BF"/>
    <w:rsid w:val="00576C4D"/>
    <w:rsid w:val="00590D1B"/>
    <w:rsid w:val="005954AB"/>
    <w:rsid w:val="005C56E5"/>
    <w:rsid w:val="005D5B65"/>
    <w:rsid w:val="005E1EFB"/>
    <w:rsid w:val="005F3409"/>
    <w:rsid w:val="00606BF3"/>
    <w:rsid w:val="006315E4"/>
    <w:rsid w:val="00650244"/>
    <w:rsid w:val="00653BE3"/>
    <w:rsid w:val="006842FC"/>
    <w:rsid w:val="0068487F"/>
    <w:rsid w:val="006B1794"/>
    <w:rsid w:val="006B42A8"/>
    <w:rsid w:val="006C0117"/>
    <w:rsid w:val="006C3A6A"/>
    <w:rsid w:val="006C566F"/>
    <w:rsid w:val="006D1E37"/>
    <w:rsid w:val="006D50A9"/>
    <w:rsid w:val="006D6D02"/>
    <w:rsid w:val="006F1187"/>
    <w:rsid w:val="00722BAE"/>
    <w:rsid w:val="00724E35"/>
    <w:rsid w:val="0072584D"/>
    <w:rsid w:val="00727655"/>
    <w:rsid w:val="00727A52"/>
    <w:rsid w:val="007614D2"/>
    <w:rsid w:val="00782FD0"/>
    <w:rsid w:val="007832E6"/>
    <w:rsid w:val="00791322"/>
    <w:rsid w:val="007A50E9"/>
    <w:rsid w:val="007D386D"/>
    <w:rsid w:val="00804BE3"/>
    <w:rsid w:val="008117DD"/>
    <w:rsid w:val="00811D9C"/>
    <w:rsid w:val="0082660F"/>
    <w:rsid w:val="00860F11"/>
    <w:rsid w:val="0086779C"/>
    <w:rsid w:val="00891B29"/>
    <w:rsid w:val="008A1B56"/>
    <w:rsid w:val="008C2208"/>
    <w:rsid w:val="008D7ADC"/>
    <w:rsid w:val="008E061E"/>
    <w:rsid w:val="00900418"/>
    <w:rsid w:val="0090560C"/>
    <w:rsid w:val="009270D8"/>
    <w:rsid w:val="00965F0F"/>
    <w:rsid w:val="009B2C8E"/>
    <w:rsid w:val="00A07010"/>
    <w:rsid w:val="00A7012B"/>
    <w:rsid w:val="00A74EEB"/>
    <w:rsid w:val="00A750EB"/>
    <w:rsid w:val="00AD4161"/>
    <w:rsid w:val="00AF7B81"/>
    <w:rsid w:val="00B52FC8"/>
    <w:rsid w:val="00B815AF"/>
    <w:rsid w:val="00B82001"/>
    <w:rsid w:val="00C154ED"/>
    <w:rsid w:val="00C52C7D"/>
    <w:rsid w:val="00C56D23"/>
    <w:rsid w:val="00C75C2D"/>
    <w:rsid w:val="00CC4666"/>
    <w:rsid w:val="00CC5347"/>
    <w:rsid w:val="00CD5BA2"/>
    <w:rsid w:val="00CD7789"/>
    <w:rsid w:val="00CE323A"/>
    <w:rsid w:val="00CE500C"/>
    <w:rsid w:val="00D03069"/>
    <w:rsid w:val="00D05DB3"/>
    <w:rsid w:val="00D05F89"/>
    <w:rsid w:val="00D12B29"/>
    <w:rsid w:val="00D3782D"/>
    <w:rsid w:val="00D47122"/>
    <w:rsid w:val="00D55C03"/>
    <w:rsid w:val="00D57213"/>
    <w:rsid w:val="00D60A4A"/>
    <w:rsid w:val="00D63088"/>
    <w:rsid w:val="00D642A9"/>
    <w:rsid w:val="00D72988"/>
    <w:rsid w:val="00D9242D"/>
    <w:rsid w:val="00DC65CD"/>
    <w:rsid w:val="00DC6A20"/>
    <w:rsid w:val="00DD066F"/>
    <w:rsid w:val="00DD3EDD"/>
    <w:rsid w:val="00DD44D8"/>
    <w:rsid w:val="00DE689C"/>
    <w:rsid w:val="00DF106A"/>
    <w:rsid w:val="00DF1DAA"/>
    <w:rsid w:val="00E51C3F"/>
    <w:rsid w:val="00E6375F"/>
    <w:rsid w:val="00E65AEE"/>
    <w:rsid w:val="00E73F08"/>
    <w:rsid w:val="00E8255E"/>
    <w:rsid w:val="00E832EE"/>
    <w:rsid w:val="00E83A8A"/>
    <w:rsid w:val="00ED4C7A"/>
    <w:rsid w:val="00EE03B8"/>
    <w:rsid w:val="00EE4328"/>
    <w:rsid w:val="00EF60FF"/>
    <w:rsid w:val="00F13F3C"/>
    <w:rsid w:val="00F148D3"/>
    <w:rsid w:val="00F20DD1"/>
    <w:rsid w:val="00F97CF5"/>
    <w:rsid w:val="00FD09B8"/>
    <w:rsid w:val="00FD7EA0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40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004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9A"/>
  </w:style>
  <w:style w:type="paragraph" w:styleId="Footer">
    <w:name w:val="footer"/>
    <w:basedOn w:val="Normal"/>
    <w:link w:val="FooterChar"/>
    <w:uiPriority w:val="99"/>
    <w:unhideWhenUsed/>
    <w:rsid w:val="003B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9A"/>
  </w:style>
  <w:style w:type="table" w:styleId="TableGrid">
    <w:name w:val="Table Grid"/>
    <w:basedOn w:val="TableNormal"/>
    <w:uiPriority w:val="59"/>
    <w:rsid w:val="0050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40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004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9A"/>
  </w:style>
  <w:style w:type="paragraph" w:styleId="Footer">
    <w:name w:val="footer"/>
    <w:basedOn w:val="Normal"/>
    <w:link w:val="FooterChar"/>
    <w:uiPriority w:val="99"/>
    <w:unhideWhenUsed/>
    <w:rsid w:val="003B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9A"/>
  </w:style>
  <w:style w:type="table" w:styleId="TableGrid">
    <w:name w:val="Table Grid"/>
    <w:basedOn w:val="TableNormal"/>
    <w:uiPriority w:val="59"/>
    <w:rsid w:val="0050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zi\Desktop\Project%20I%20Short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2015-01-11T00:00:00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3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774BEE54-84C3-4ADF-9045-878817E8FD4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2846261-BFA7-47E6-9367-A6EE2D231895}"/>
</file>

<file path=customXml/itemProps4.xml><?xml version="1.0" encoding="utf-8"?>
<ds:datastoreItem xmlns:ds="http://schemas.openxmlformats.org/officeDocument/2006/customXml" ds:itemID="{4FC0A2EB-5D00-457A-9D2D-93B4E8118E72}"/>
</file>

<file path=docProps/app.xml><?xml version="1.0" encoding="utf-8"?>
<Properties xmlns="http://schemas.openxmlformats.org/officeDocument/2006/extended-properties" xmlns:vt="http://schemas.openxmlformats.org/officeDocument/2006/docPropsVTypes">
  <Template>Project I Short Report Template</Template>
  <TotalTime>938</TotalTime>
  <Pages>7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Year Project Standard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النماذج المعتمدة لمشاريع التخرج_نموذج التقرير المرحلي</dc:title>
  <dc:creator>ghazi</dc:creator>
  <cp:lastModifiedBy>ghazi</cp:lastModifiedBy>
  <cp:revision>4</cp:revision>
  <cp:lastPrinted>2015-02-12T00:42:00Z</cp:lastPrinted>
  <dcterms:created xsi:type="dcterms:W3CDTF">2015-02-26T05:56:00Z</dcterms:created>
  <dcterms:modified xsi:type="dcterms:W3CDTF">2015-03-26T05:17:00Z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